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1D38C6" w14:textId="4173479A" w:rsidR="003A35EC" w:rsidRPr="001C7E92" w:rsidRDefault="00BB1B15" w:rsidP="003A35EC">
      <w:pPr>
        <w:rPr>
          <w:color w:val="66559A" w:themeColor="accent2"/>
          <w:sz w:val="48"/>
          <w:szCs w:val="48"/>
        </w:rPr>
      </w:pPr>
      <w:r>
        <w:rPr>
          <w:color w:val="66559A" w:themeColor="accent2"/>
          <w:sz w:val="48"/>
          <w:szCs w:val="48"/>
        </w:rPr>
        <w:t>Tilleggsavtale medlemmer i FinAut</w:t>
      </w:r>
    </w:p>
    <w:p w14:paraId="3EFC0A75" w14:textId="77777777" w:rsidR="00545159" w:rsidRDefault="00545159" w:rsidP="00C166E5">
      <w:pPr>
        <w:rPr>
          <w:color w:val="66559A" w:themeColor="accent2"/>
          <w:sz w:val="32"/>
          <w:szCs w:val="32"/>
        </w:rPr>
      </w:pPr>
    </w:p>
    <w:p w14:paraId="69D9522C" w14:textId="08C03315" w:rsidR="002F59B8" w:rsidRDefault="002F59B8" w:rsidP="00C166E5">
      <w:pPr>
        <w:rPr>
          <w:color w:val="66559A" w:themeColor="accent2"/>
          <w:sz w:val="32"/>
          <w:szCs w:val="32"/>
        </w:rPr>
      </w:pPr>
      <w:r>
        <w:rPr>
          <w:color w:val="66559A" w:themeColor="accent2"/>
          <w:sz w:val="32"/>
          <w:szCs w:val="32"/>
        </w:rPr>
        <w:t xml:space="preserve">Avtale for </w:t>
      </w:r>
      <w:r w:rsidR="00D11B8A">
        <w:rPr>
          <w:color w:val="66559A" w:themeColor="accent2"/>
          <w:sz w:val="32"/>
          <w:szCs w:val="32"/>
        </w:rPr>
        <w:t xml:space="preserve">medlemsbedrifter der </w:t>
      </w:r>
      <w:r w:rsidR="00545159">
        <w:rPr>
          <w:color w:val="66559A" w:themeColor="accent2"/>
          <w:sz w:val="32"/>
          <w:szCs w:val="32"/>
        </w:rPr>
        <w:t xml:space="preserve">medarbeidere </w:t>
      </w:r>
      <w:r w:rsidR="00D11B8A">
        <w:rPr>
          <w:color w:val="66559A" w:themeColor="accent2"/>
          <w:sz w:val="32"/>
          <w:szCs w:val="32"/>
        </w:rPr>
        <w:t>kan ta</w:t>
      </w:r>
      <w:r w:rsidR="00545159">
        <w:rPr>
          <w:color w:val="66559A" w:themeColor="accent2"/>
          <w:sz w:val="32"/>
          <w:szCs w:val="32"/>
        </w:rPr>
        <w:t xml:space="preserve"> tester utenfor en </w:t>
      </w:r>
      <w:r>
        <w:rPr>
          <w:color w:val="66559A" w:themeColor="accent2"/>
          <w:sz w:val="32"/>
          <w:szCs w:val="32"/>
        </w:rPr>
        <w:t>autorisasjonsordning</w:t>
      </w:r>
    </w:p>
    <w:p w14:paraId="7A6FB49B" w14:textId="4EA910C8" w:rsidR="007C03CF" w:rsidRPr="00A0086C" w:rsidRDefault="007C03CF" w:rsidP="007C03CF">
      <w:pPr>
        <w:rPr>
          <w:color w:val="000000" w:themeColor="text1"/>
          <w:sz w:val="22"/>
        </w:rPr>
      </w:pPr>
      <w:r w:rsidRPr="00A0086C">
        <w:rPr>
          <w:color w:val="000000" w:themeColor="text1"/>
          <w:sz w:val="22"/>
        </w:rPr>
        <w:t xml:space="preserve">Denne avtalen er inngått mellom </w:t>
      </w:r>
      <w:r>
        <w:rPr>
          <w:color w:val="000000" w:themeColor="text1"/>
          <w:sz w:val="22"/>
        </w:rPr>
        <w:t>xxx</w:t>
      </w:r>
      <w:r w:rsidRPr="00A0086C">
        <w:rPr>
          <w:color w:val="000000" w:themeColor="text1"/>
          <w:sz w:val="22"/>
        </w:rPr>
        <w:t xml:space="preserve"> Org </w:t>
      </w:r>
      <w:proofErr w:type="spellStart"/>
      <w:r w:rsidRPr="00A0086C">
        <w:rPr>
          <w:color w:val="000000" w:themeColor="text1"/>
          <w:sz w:val="22"/>
        </w:rPr>
        <w:t>nr</w:t>
      </w:r>
      <w:proofErr w:type="spellEnd"/>
      <w:r w:rsidRPr="00A0086C">
        <w:rPr>
          <w:color w:val="000000" w:themeColor="text1"/>
          <w:sz w:val="22"/>
        </w:rPr>
        <w:t xml:space="preserve"> </w:t>
      </w:r>
      <w:r>
        <w:rPr>
          <w:color w:val="000000" w:themeColor="text1"/>
          <w:sz w:val="22"/>
        </w:rPr>
        <w:t>xxx</w:t>
      </w:r>
      <w:r w:rsidRPr="00A0086C">
        <w:rPr>
          <w:color w:val="000000" w:themeColor="text1"/>
          <w:sz w:val="22"/>
        </w:rPr>
        <w:t xml:space="preserve"> </w:t>
      </w:r>
      <w:r>
        <w:rPr>
          <w:color w:val="000000" w:themeColor="text1"/>
          <w:sz w:val="22"/>
        </w:rPr>
        <w:t xml:space="preserve">adresse </w:t>
      </w:r>
      <w:r w:rsidRPr="00A0086C">
        <w:rPr>
          <w:color w:val="000000" w:themeColor="text1"/>
          <w:sz w:val="22"/>
        </w:rPr>
        <w:t xml:space="preserve">og Finansnæringens autorisasjonsordninger, </w:t>
      </w:r>
      <w:proofErr w:type="spellStart"/>
      <w:r w:rsidRPr="00A0086C">
        <w:rPr>
          <w:b/>
          <w:color w:val="000000" w:themeColor="text1"/>
          <w:sz w:val="22"/>
        </w:rPr>
        <w:t>FinAut</w:t>
      </w:r>
      <w:proofErr w:type="spellEnd"/>
      <w:r w:rsidRPr="00A0086C">
        <w:rPr>
          <w:color w:val="000000" w:themeColor="text1"/>
          <w:sz w:val="22"/>
        </w:rPr>
        <w:t xml:space="preserve">, </w:t>
      </w:r>
      <w:r>
        <w:rPr>
          <w:color w:val="000000" w:themeColor="text1"/>
          <w:sz w:val="22"/>
        </w:rPr>
        <w:t xml:space="preserve">Org </w:t>
      </w:r>
      <w:proofErr w:type="spellStart"/>
      <w:r>
        <w:rPr>
          <w:color w:val="000000" w:themeColor="text1"/>
          <w:sz w:val="22"/>
        </w:rPr>
        <w:t>nr</w:t>
      </w:r>
      <w:proofErr w:type="spellEnd"/>
      <w:r>
        <w:rPr>
          <w:color w:val="000000" w:themeColor="text1"/>
          <w:sz w:val="22"/>
        </w:rPr>
        <w:t xml:space="preserve"> </w:t>
      </w:r>
      <w:r w:rsidRPr="00A0086C">
        <w:rPr>
          <w:sz w:val="22"/>
        </w:rPr>
        <w:t>993977543</w:t>
      </w:r>
      <w:r w:rsidRPr="00A0086C">
        <w:rPr>
          <w:color w:val="000000" w:themeColor="text1"/>
          <w:sz w:val="22"/>
        </w:rPr>
        <w:t xml:space="preserve"> Hansteens</w:t>
      </w:r>
      <w:r>
        <w:rPr>
          <w:color w:val="000000" w:themeColor="text1"/>
          <w:sz w:val="22"/>
        </w:rPr>
        <w:t xml:space="preserve"> </w:t>
      </w:r>
      <w:r w:rsidRPr="00A0086C">
        <w:rPr>
          <w:color w:val="000000" w:themeColor="text1"/>
          <w:sz w:val="22"/>
        </w:rPr>
        <w:t>gate 2, Oslo.</w:t>
      </w:r>
    </w:p>
    <w:p w14:paraId="2B1CBB49" w14:textId="77777777" w:rsidR="007C03CF" w:rsidRDefault="007C03CF" w:rsidP="007C03CF">
      <w:pPr>
        <w:rPr>
          <w:color w:val="000000" w:themeColor="text1"/>
          <w:sz w:val="22"/>
        </w:rPr>
      </w:pPr>
    </w:p>
    <w:p w14:paraId="0849B025" w14:textId="7F34B24E" w:rsidR="007C03CF" w:rsidRPr="007D514E" w:rsidRDefault="007C03CF" w:rsidP="007C03CF">
      <w:pPr>
        <w:rPr>
          <w:sz w:val="22"/>
        </w:rPr>
      </w:pPr>
      <w:r>
        <w:rPr>
          <w:color w:val="000000" w:themeColor="text1"/>
          <w:sz w:val="22"/>
        </w:rPr>
        <w:t xml:space="preserve">Avtalen gjelder fra </w:t>
      </w:r>
      <w:proofErr w:type="spellStart"/>
      <w:r>
        <w:rPr>
          <w:color w:val="000000" w:themeColor="text1"/>
          <w:sz w:val="22"/>
        </w:rPr>
        <w:t>dd.mm.åå</w:t>
      </w:r>
      <w:proofErr w:type="spellEnd"/>
      <w:r>
        <w:rPr>
          <w:color w:val="000000" w:themeColor="text1"/>
          <w:sz w:val="22"/>
        </w:rPr>
        <w:t>. Avtalen gjelder så lenge bedrift</w:t>
      </w:r>
      <w:r w:rsidRPr="007D514E">
        <w:rPr>
          <w:sz w:val="22"/>
        </w:rPr>
        <w:t xml:space="preserve"> er medlem i FinAut. </w:t>
      </w:r>
    </w:p>
    <w:p w14:paraId="336B76F0" w14:textId="5AA852FA" w:rsidR="007C03CF" w:rsidRDefault="009C2F2F" w:rsidP="007C03CF">
      <w:pPr>
        <w:pStyle w:val="Overskrift2"/>
        <w:rPr>
          <w:sz w:val="22"/>
          <w:szCs w:val="22"/>
        </w:rPr>
      </w:pPr>
      <w:r>
        <w:rPr>
          <w:sz w:val="22"/>
          <w:szCs w:val="22"/>
        </w:rPr>
        <w:t>Avtalen gjelder</w:t>
      </w:r>
    </w:p>
    <w:p w14:paraId="06841C50" w14:textId="1CEAEE39" w:rsidR="009C2F2F" w:rsidRDefault="00D11B8A" w:rsidP="009C2F2F">
      <w:pPr>
        <w:rPr>
          <w:sz w:val="22"/>
        </w:rPr>
      </w:pPr>
      <w:r>
        <w:rPr>
          <w:sz w:val="22"/>
        </w:rPr>
        <w:t>Finansbedrifter som er medlemmer i FinAut (nivå 1 FinAuts medlemsmodell) og i en eller flere autorisasjonsordninger (</w:t>
      </w:r>
      <w:r w:rsidR="009C2F2F" w:rsidRPr="0015626A">
        <w:rPr>
          <w:sz w:val="22"/>
        </w:rPr>
        <w:t xml:space="preserve">nivå </w:t>
      </w:r>
      <w:r w:rsidR="0062724C">
        <w:rPr>
          <w:sz w:val="22"/>
        </w:rPr>
        <w:t>2</w:t>
      </w:r>
      <w:r w:rsidR="009C2F2F" w:rsidRPr="0015626A">
        <w:rPr>
          <w:sz w:val="22"/>
        </w:rPr>
        <w:t xml:space="preserve"> </w:t>
      </w:r>
      <w:r>
        <w:rPr>
          <w:sz w:val="22"/>
        </w:rPr>
        <w:t>i</w:t>
      </w:r>
      <w:r w:rsidR="009C2F2F" w:rsidRPr="0015626A">
        <w:rPr>
          <w:sz w:val="22"/>
        </w:rPr>
        <w:t xml:space="preserve"> </w:t>
      </w:r>
      <w:proofErr w:type="spellStart"/>
      <w:r w:rsidR="009C2F2F" w:rsidRPr="0015626A">
        <w:rPr>
          <w:sz w:val="22"/>
        </w:rPr>
        <w:t>FinAuts</w:t>
      </w:r>
      <w:proofErr w:type="spellEnd"/>
      <w:r w:rsidR="009C2F2F" w:rsidRPr="0015626A">
        <w:rPr>
          <w:sz w:val="22"/>
        </w:rPr>
        <w:t xml:space="preserve"> medlemsmodell</w:t>
      </w:r>
      <w:r>
        <w:rPr>
          <w:sz w:val="22"/>
        </w:rPr>
        <w:t xml:space="preserve">) og som gir </w:t>
      </w:r>
      <w:r w:rsidR="00E64ED9">
        <w:rPr>
          <w:sz w:val="22"/>
        </w:rPr>
        <w:t>m</w:t>
      </w:r>
      <w:r w:rsidR="009C2F2F" w:rsidRPr="0015626A">
        <w:rPr>
          <w:sz w:val="22"/>
        </w:rPr>
        <w:t xml:space="preserve">edarbeiderne </w:t>
      </w:r>
      <w:r>
        <w:rPr>
          <w:sz w:val="22"/>
        </w:rPr>
        <w:t>tilgang til å</w:t>
      </w:r>
      <w:r w:rsidR="009C2F2F" w:rsidRPr="0015626A">
        <w:rPr>
          <w:sz w:val="22"/>
        </w:rPr>
        <w:t xml:space="preserve"> ta enkelt-</w:t>
      </w:r>
      <w:r>
        <w:rPr>
          <w:sz w:val="22"/>
        </w:rPr>
        <w:t>prøver</w:t>
      </w:r>
      <w:r w:rsidR="009C2F2F" w:rsidRPr="0015626A">
        <w:rPr>
          <w:sz w:val="22"/>
        </w:rPr>
        <w:t xml:space="preserve"> i </w:t>
      </w:r>
      <w:proofErr w:type="spellStart"/>
      <w:r w:rsidR="009C2F2F" w:rsidRPr="0015626A">
        <w:rPr>
          <w:sz w:val="22"/>
        </w:rPr>
        <w:t>FinAuts</w:t>
      </w:r>
      <w:proofErr w:type="spellEnd"/>
      <w:r w:rsidR="009C2F2F" w:rsidRPr="0015626A">
        <w:rPr>
          <w:sz w:val="22"/>
        </w:rPr>
        <w:t xml:space="preserve"> portal. </w:t>
      </w:r>
    </w:p>
    <w:p w14:paraId="7294FF70" w14:textId="098608E6" w:rsidR="002A2B5B" w:rsidRDefault="002A2B5B" w:rsidP="009C2F2F">
      <w:pPr>
        <w:rPr>
          <w:sz w:val="22"/>
        </w:rPr>
      </w:pPr>
      <w:r>
        <w:rPr>
          <w:sz w:val="22"/>
        </w:rPr>
        <w:t>Det</w:t>
      </w:r>
      <w:r w:rsidR="00240922">
        <w:rPr>
          <w:sz w:val="22"/>
        </w:rPr>
        <w:t>te</w:t>
      </w:r>
      <w:r>
        <w:rPr>
          <w:sz w:val="22"/>
        </w:rPr>
        <w:t xml:space="preserve"> gjelder medarbeider som ikke er kandidater i en autorisasjonsordning, eller kandidater i autorisasjonsordninger som ønsker å ta enkelt-prøver utenfor den/de ordninger de er kandidater i.</w:t>
      </w:r>
    </w:p>
    <w:p w14:paraId="3F413625" w14:textId="77777777" w:rsidR="00E64ED9" w:rsidRPr="0015626A" w:rsidRDefault="00E64ED9" w:rsidP="00E64ED9">
      <w:pPr>
        <w:pStyle w:val="Overskrift2"/>
        <w:rPr>
          <w:sz w:val="22"/>
          <w:szCs w:val="22"/>
        </w:rPr>
      </w:pPr>
      <w:r w:rsidRPr="0015626A">
        <w:rPr>
          <w:sz w:val="22"/>
          <w:szCs w:val="22"/>
        </w:rPr>
        <w:t xml:space="preserve">Praktisk gjennomføring </w:t>
      </w:r>
    </w:p>
    <w:p w14:paraId="43C6FB43" w14:textId="5EB53D57" w:rsidR="00E64ED9" w:rsidRDefault="00E64ED9" w:rsidP="00E64ED9">
      <w:pPr>
        <w:rPr>
          <w:sz w:val="22"/>
        </w:rPr>
      </w:pPr>
      <w:r>
        <w:rPr>
          <w:sz w:val="22"/>
        </w:rPr>
        <w:t>For administrering av prøvene i bedriften oppnevnes en testadministrator</w:t>
      </w:r>
      <w:r w:rsidR="00240922">
        <w:rPr>
          <w:sz w:val="22"/>
        </w:rPr>
        <w:t xml:space="preserve"> (TA)</w:t>
      </w:r>
      <w:r>
        <w:rPr>
          <w:sz w:val="22"/>
        </w:rPr>
        <w:t xml:space="preserve">. </w:t>
      </w:r>
    </w:p>
    <w:p w14:paraId="3DCC061B" w14:textId="7BC1C02B" w:rsidR="00E64ED9" w:rsidRDefault="00E64ED9" w:rsidP="00E64ED9">
      <w:pPr>
        <w:rPr>
          <w:sz w:val="22"/>
        </w:rPr>
      </w:pPr>
      <w:r>
        <w:rPr>
          <w:sz w:val="22"/>
        </w:rPr>
        <w:t>Vennligst oppgi navn og e-post til testadministrator:</w:t>
      </w:r>
    </w:p>
    <w:p w14:paraId="5D76B9F3" w14:textId="77777777" w:rsidR="00E64ED9" w:rsidRDefault="00E64ED9" w:rsidP="00E64ED9">
      <w:pPr>
        <w:rPr>
          <w:sz w:val="22"/>
        </w:rPr>
      </w:pPr>
    </w:p>
    <w:p w14:paraId="5713064F" w14:textId="77777777" w:rsidR="00E64ED9" w:rsidRDefault="00E64ED9" w:rsidP="00E64ED9">
      <w:pPr>
        <w:rPr>
          <w:sz w:val="22"/>
        </w:rPr>
      </w:pPr>
      <w:r>
        <w:rPr>
          <w:sz w:val="22"/>
        </w:rPr>
        <w:t>……………………………………………………………………………….</w:t>
      </w:r>
    </w:p>
    <w:p w14:paraId="5C2F58B3" w14:textId="77777777" w:rsidR="00E64ED9" w:rsidRDefault="00E64ED9" w:rsidP="00E64ED9">
      <w:pPr>
        <w:rPr>
          <w:sz w:val="22"/>
        </w:rPr>
      </w:pPr>
    </w:p>
    <w:p w14:paraId="0FE5F000" w14:textId="4904E76F" w:rsidR="00E64ED9" w:rsidRDefault="00E64ED9" w:rsidP="00E64ED9">
      <w:pPr>
        <w:rPr>
          <w:sz w:val="22"/>
        </w:rPr>
      </w:pPr>
      <w:r>
        <w:rPr>
          <w:sz w:val="22"/>
        </w:rPr>
        <w:t xml:space="preserve">Bedriften ved testadministrator oppretter en bruker med personnummer i </w:t>
      </w:r>
      <w:proofErr w:type="spellStart"/>
      <w:r>
        <w:rPr>
          <w:sz w:val="22"/>
        </w:rPr>
        <w:t>FinAuts</w:t>
      </w:r>
      <w:proofErr w:type="spellEnd"/>
      <w:r>
        <w:rPr>
          <w:sz w:val="22"/>
        </w:rPr>
        <w:t xml:space="preserve"> portal. </w:t>
      </w:r>
    </w:p>
    <w:p w14:paraId="0334E7AD" w14:textId="77777777" w:rsidR="00E64ED9" w:rsidRDefault="00E64ED9" w:rsidP="00E64ED9">
      <w:pPr>
        <w:rPr>
          <w:sz w:val="22"/>
        </w:rPr>
      </w:pPr>
      <w:r>
        <w:rPr>
          <w:sz w:val="22"/>
        </w:rPr>
        <w:t xml:space="preserve">Testadministrator oppretter testledere. </w:t>
      </w:r>
    </w:p>
    <w:p w14:paraId="1FA889C1" w14:textId="77777777" w:rsidR="00E64ED9" w:rsidRDefault="00E64ED9" w:rsidP="00E64ED9">
      <w:pPr>
        <w:rPr>
          <w:sz w:val="22"/>
        </w:rPr>
      </w:pPr>
      <w:r>
        <w:rPr>
          <w:sz w:val="22"/>
        </w:rPr>
        <w:t xml:space="preserve">Testadministrator har ansvar for den praktiske gjennomføringen av prøvene og for å registrere brukere i FinAut portal. </w:t>
      </w:r>
    </w:p>
    <w:p w14:paraId="1FB9638B" w14:textId="270A3712" w:rsidR="00E64ED9" w:rsidRDefault="00E64ED9" w:rsidP="00E64ED9">
      <w:pPr>
        <w:rPr>
          <w:sz w:val="22"/>
        </w:rPr>
      </w:pPr>
      <w:r>
        <w:rPr>
          <w:sz w:val="22"/>
        </w:rPr>
        <w:t>Det er laget en manual for testadministrator som blant annet inneholder rutiner for gjennomføring av prøver.</w:t>
      </w:r>
    </w:p>
    <w:p w14:paraId="4DEF6895" w14:textId="77777777" w:rsidR="00A06A75" w:rsidRDefault="00A06A75" w:rsidP="00E64ED9">
      <w:pPr>
        <w:rPr>
          <w:sz w:val="22"/>
        </w:rPr>
      </w:pPr>
    </w:p>
    <w:p w14:paraId="4956EE8B" w14:textId="748BFB0F" w:rsidR="00A06A75" w:rsidRDefault="00A06A75" w:rsidP="00A06A75">
      <w:pPr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Prøver som er gjennomført og som også er en del av en autorisasjonsordning, vil telle som en autorisasjonsprøve i de tilfeller en ansatt meldes inn som kandidat i en autorisasjonsordning, forutsatt at prøve fremdeles er gyldig (oppdatert og ikke eldre enn 5 år).</w:t>
      </w:r>
    </w:p>
    <w:p w14:paraId="262C9F58" w14:textId="77777777" w:rsidR="00E64ED9" w:rsidRPr="008A5699" w:rsidRDefault="00E64ED9" w:rsidP="00E64ED9">
      <w:pPr>
        <w:pStyle w:val="Overskrift2"/>
        <w:rPr>
          <w:sz w:val="22"/>
          <w:szCs w:val="22"/>
        </w:rPr>
      </w:pPr>
      <w:r w:rsidRPr="008A5699">
        <w:rPr>
          <w:sz w:val="22"/>
          <w:szCs w:val="22"/>
        </w:rPr>
        <w:lastRenderedPageBreak/>
        <w:t xml:space="preserve">Priser og fakturering </w:t>
      </w:r>
    </w:p>
    <w:p w14:paraId="18E9B043" w14:textId="77777777" w:rsidR="00E64ED9" w:rsidRDefault="00E64ED9" w:rsidP="00E64ED9">
      <w:pPr>
        <w:rPr>
          <w:color w:val="000000" w:themeColor="text1"/>
          <w:sz w:val="22"/>
        </w:rPr>
      </w:pPr>
      <w:r>
        <w:rPr>
          <w:color w:val="000000" w:themeColor="text1"/>
          <w:sz w:val="22"/>
        </w:rPr>
        <w:t xml:space="preserve">Det vises til oversikt over kontingenter på FinAut sin hjemmeside: </w:t>
      </w:r>
      <w:r w:rsidRPr="00F657A6">
        <w:rPr>
          <w:color w:val="000000" w:themeColor="text1"/>
          <w:sz w:val="22"/>
        </w:rPr>
        <w:t>https://www.finaut.no/</w:t>
      </w:r>
    </w:p>
    <w:p w14:paraId="581BC425" w14:textId="439C9C42" w:rsidR="00E64ED9" w:rsidRDefault="00E64ED9" w:rsidP="00E64ED9">
      <w:pPr>
        <w:rPr>
          <w:color w:val="000000" w:themeColor="text1"/>
          <w:sz w:val="22"/>
        </w:rPr>
      </w:pPr>
      <w:r>
        <w:rPr>
          <w:color w:val="000000" w:themeColor="text1"/>
          <w:sz w:val="22"/>
        </w:rPr>
        <w:t xml:space="preserve">FinAut gjør oppmerksom på at prisene kan endres. </w:t>
      </w:r>
    </w:p>
    <w:p w14:paraId="6A235642" w14:textId="68B10A59" w:rsidR="00A06A75" w:rsidRDefault="00A06A75" w:rsidP="00E64ED9">
      <w:pPr>
        <w:rPr>
          <w:color w:val="000000" w:themeColor="text1"/>
          <w:sz w:val="22"/>
        </w:rPr>
      </w:pPr>
    </w:p>
    <w:p w14:paraId="39FECFC3" w14:textId="41B5090C" w:rsidR="00A06A75" w:rsidRDefault="00A06A75" w:rsidP="00A06A75">
      <w:pPr>
        <w:rPr>
          <w:color w:val="000000" w:themeColor="text1"/>
          <w:sz w:val="22"/>
        </w:rPr>
      </w:pPr>
      <w:r>
        <w:rPr>
          <w:color w:val="000000" w:themeColor="text1"/>
          <w:sz w:val="22"/>
        </w:rPr>
        <w:t xml:space="preserve">Denne avtalen signeres elektronisk. </w:t>
      </w:r>
    </w:p>
    <w:p w14:paraId="5928F8D6" w14:textId="77777777" w:rsidR="00E93DC5" w:rsidRPr="00495178" w:rsidRDefault="00E93DC5" w:rsidP="00A06A75">
      <w:pPr>
        <w:rPr>
          <w:color w:val="000000" w:themeColor="text1"/>
          <w:sz w:val="22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1"/>
        <w:gridCol w:w="4661"/>
      </w:tblGrid>
      <w:tr w:rsidR="00E93DC5" w:rsidRPr="00AC015A" w14:paraId="72D471A3" w14:textId="77777777" w:rsidTr="00237231">
        <w:tc>
          <w:tcPr>
            <w:tcW w:w="4661" w:type="dxa"/>
          </w:tcPr>
          <w:p w14:paraId="2A8B2C0D" w14:textId="77777777" w:rsidR="00E93DC5" w:rsidRPr="00AC015A" w:rsidRDefault="00E93DC5" w:rsidP="00237231">
            <w:pPr>
              <w:rPr>
                <w:rFonts w:ascii="Calibri" w:hAnsi="Calibri" w:cs="Calibri"/>
                <w:sz w:val="22"/>
                <w:szCs w:val="32"/>
              </w:rPr>
            </w:pPr>
            <w:r w:rsidRPr="00AC015A">
              <w:rPr>
                <w:rFonts w:ascii="Calibri" w:hAnsi="Calibri" w:cs="Calibri"/>
                <w:sz w:val="22"/>
                <w:szCs w:val="32"/>
              </w:rPr>
              <w:t>for foretaket:</w:t>
            </w:r>
            <w:r w:rsidRPr="00AC015A">
              <w:rPr>
                <w:rFonts w:ascii="Calibri" w:hAnsi="Calibri" w:cs="Calibri"/>
                <w:sz w:val="22"/>
                <w:szCs w:val="32"/>
              </w:rPr>
              <w:br/>
            </w:r>
          </w:p>
          <w:p w14:paraId="3825B6CE" w14:textId="77777777" w:rsidR="00E93DC5" w:rsidRPr="00AC015A" w:rsidRDefault="00E93DC5" w:rsidP="00237231">
            <w:pPr>
              <w:rPr>
                <w:rFonts w:ascii="Calibri" w:hAnsi="Calibri" w:cs="Calibri"/>
                <w:sz w:val="22"/>
                <w:szCs w:val="32"/>
              </w:rPr>
            </w:pPr>
            <w:r w:rsidRPr="00AC015A">
              <w:rPr>
                <w:rFonts w:ascii="Calibri" w:hAnsi="Calibri" w:cs="Calibri"/>
                <w:sz w:val="22"/>
                <w:szCs w:val="32"/>
              </w:rPr>
              <w:t xml:space="preserve">Sted og dato: </w:t>
            </w:r>
            <w:r w:rsidRPr="00AC015A">
              <w:rPr>
                <w:rFonts w:ascii="Calibri" w:hAnsi="Calibri" w:cs="Calibri"/>
                <w:sz w:val="22"/>
                <w:szCs w:val="32"/>
              </w:rPr>
              <w:br/>
              <w:t xml:space="preserve">Navn og tittel: </w:t>
            </w:r>
            <w:r w:rsidRPr="00AC015A">
              <w:rPr>
                <w:rFonts w:ascii="Calibri" w:hAnsi="Calibri" w:cs="Calibri"/>
                <w:sz w:val="22"/>
                <w:szCs w:val="32"/>
              </w:rPr>
              <w:br/>
            </w:r>
            <w:r w:rsidRPr="00AC015A">
              <w:rPr>
                <w:rFonts w:ascii="Calibri" w:hAnsi="Calibri" w:cs="Calibri"/>
                <w:sz w:val="22"/>
                <w:szCs w:val="32"/>
              </w:rPr>
              <w:br/>
              <w:t>……………………………………</w:t>
            </w:r>
            <w:proofErr w:type="gramStart"/>
            <w:r w:rsidRPr="00AC015A">
              <w:rPr>
                <w:rFonts w:ascii="Calibri" w:hAnsi="Calibri" w:cs="Calibri"/>
                <w:sz w:val="22"/>
                <w:szCs w:val="32"/>
              </w:rPr>
              <w:t>……..................</w:t>
            </w:r>
            <w:proofErr w:type="gramEnd"/>
            <w:r w:rsidRPr="00AC015A">
              <w:rPr>
                <w:rFonts w:ascii="Calibri" w:hAnsi="Calibri" w:cs="Calibri"/>
                <w:sz w:val="22"/>
                <w:szCs w:val="32"/>
              </w:rPr>
              <w:t xml:space="preserve">          </w:t>
            </w:r>
          </w:p>
        </w:tc>
        <w:tc>
          <w:tcPr>
            <w:tcW w:w="4661" w:type="dxa"/>
          </w:tcPr>
          <w:p w14:paraId="19E2CCA3" w14:textId="77777777" w:rsidR="00E93DC5" w:rsidRPr="00AC015A" w:rsidRDefault="00E93DC5" w:rsidP="00237231">
            <w:pPr>
              <w:rPr>
                <w:rFonts w:ascii="Calibri" w:hAnsi="Calibri" w:cs="Calibri"/>
                <w:sz w:val="22"/>
                <w:szCs w:val="32"/>
              </w:rPr>
            </w:pPr>
            <w:r w:rsidRPr="00AC015A">
              <w:rPr>
                <w:rFonts w:ascii="Calibri" w:hAnsi="Calibri" w:cs="Calibri"/>
                <w:sz w:val="22"/>
                <w:szCs w:val="32"/>
              </w:rPr>
              <w:t xml:space="preserve">for </w:t>
            </w:r>
            <w:proofErr w:type="spellStart"/>
            <w:r w:rsidRPr="00AC015A">
              <w:rPr>
                <w:rFonts w:ascii="Calibri" w:hAnsi="Calibri" w:cs="Calibri"/>
                <w:sz w:val="22"/>
                <w:szCs w:val="32"/>
              </w:rPr>
              <w:t>FinAut</w:t>
            </w:r>
            <w:proofErr w:type="spellEnd"/>
            <w:r w:rsidRPr="00AC015A">
              <w:rPr>
                <w:rFonts w:ascii="Calibri" w:hAnsi="Calibri" w:cs="Calibri"/>
                <w:sz w:val="22"/>
                <w:szCs w:val="32"/>
              </w:rPr>
              <w:t xml:space="preserve"> (Finansnæringens autorisasjonsordninger)</w:t>
            </w:r>
          </w:p>
          <w:p w14:paraId="2CD14DDA" w14:textId="77777777" w:rsidR="00E93DC5" w:rsidRPr="00AC015A" w:rsidRDefault="00E93DC5" w:rsidP="00237231">
            <w:pPr>
              <w:rPr>
                <w:rFonts w:ascii="Calibri" w:hAnsi="Calibri" w:cs="Calibri"/>
                <w:sz w:val="22"/>
                <w:szCs w:val="32"/>
              </w:rPr>
            </w:pPr>
            <w:r w:rsidRPr="00AC015A">
              <w:rPr>
                <w:rFonts w:ascii="Calibri" w:hAnsi="Calibri" w:cs="Calibri"/>
                <w:sz w:val="22"/>
                <w:szCs w:val="32"/>
              </w:rPr>
              <w:t>Sted og dato:</w:t>
            </w:r>
          </w:p>
          <w:p w14:paraId="74A4665B" w14:textId="77777777" w:rsidR="00E93DC5" w:rsidRPr="00AC015A" w:rsidRDefault="00E93DC5" w:rsidP="00237231">
            <w:pPr>
              <w:rPr>
                <w:rFonts w:ascii="Calibri" w:hAnsi="Calibri" w:cs="Calibri"/>
                <w:sz w:val="22"/>
                <w:szCs w:val="32"/>
              </w:rPr>
            </w:pPr>
            <w:r w:rsidRPr="00AC015A">
              <w:rPr>
                <w:rFonts w:ascii="Calibri" w:hAnsi="Calibri" w:cs="Calibri"/>
                <w:sz w:val="22"/>
                <w:szCs w:val="32"/>
              </w:rPr>
              <w:t>Navn og tittel:</w:t>
            </w:r>
            <w:r w:rsidRPr="00AC015A">
              <w:rPr>
                <w:rFonts w:ascii="Calibri" w:hAnsi="Calibri" w:cs="Calibri"/>
                <w:sz w:val="22"/>
                <w:szCs w:val="32"/>
              </w:rPr>
              <w:br/>
            </w:r>
          </w:p>
          <w:p w14:paraId="61F799CE" w14:textId="77777777" w:rsidR="00E93DC5" w:rsidRPr="00AC015A" w:rsidRDefault="00E93DC5" w:rsidP="00237231">
            <w:pPr>
              <w:rPr>
                <w:rFonts w:ascii="Calibri" w:hAnsi="Calibri" w:cs="Calibri"/>
                <w:sz w:val="22"/>
                <w:szCs w:val="32"/>
              </w:rPr>
            </w:pPr>
            <w:r w:rsidRPr="00AC015A">
              <w:rPr>
                <w:rFonts w:ascii="Calibri" w:hAnsi="Calibri" w:cs="Calibri"/>
                <w:sz w:val="22"/>
                <w:szCs w:val="32"/>
              </w:rPr>
              <w:t>…………………………………………..................</w:t>
            </w:r>
          </w:p>
        </w:tc>
      </w:tr>
    </w:tbl>
    <w:p w14:paraId="6AE6F982" w14:textId="2A2AF4ED" w:rsidR="00A06A75" w:rsidRDefault="00E93DC5" w:rsidP="00E64ED9">
      <w:pPr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(</w:t>
      </w:r>
      <w:r w:rsidRPr="00E93DC5">
        <w:rPr>
          <w:rFonts w:ascii="Calibri" w:hAnsi="Calibri" w:cs="Calibri"/>
          <w:sz w:val="22"/>
          <w:szCs w:val="32"/>
        </w:rPr>
        <w:t>signering via e-</w:t>
      </w:r>
      <w:proofErr w:type="spellStart"/>
      <w:r w:rsidRPr="00E93DC5">
        <w:rPr>
          <w:rFonts w:ascii="Calibri" w:hAnsi="Calibri" w:cs="Calibri"/>
          <w:sz w:val="22"/>
          <w:szCs w:val="32"/>
        </w:rPr>
        <w:t>sign</w:t>
      </w:r>
      <w:proofErr w:type="spellEnd"/>
      <w:r>
        <w:rPr>
          <w:color w:val="000000" w:themeColor="text1"/>
          <w:sz w:val="22"/>
        </w:rPr>
        <w:t>)</w:t>
      </w:r>
    </w:p>
    <w:p w14:paraId="5A561D90" w14:textId="77777777" w:rsidR="00A06A75" w:rsidRDefault="00A06A75" w:rsidP="00E64ED9">
      <w:pPr>
        <w:rPr>
          <w:color w:val="000000" w:themeColor="text1"/>
          <w:sz w:val="22"/>
        </w:rPr>
      </w:pPr>
    </w:p>
    <w:sectPr w:rsidR="00A06A75" w:rsidSect="00C166E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3124" w:right="1440" w:bottom="1440" w:left="1134" w:header="709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69D8CB" w14:textId="77777777" w:rsidR="00540F80" w:rsidRDefault="00540F80" w:rsidP="003A7EF8">
      <w:pPr>
        <w:spacing w:line="240" w:lineRule="auto"/>
      </w:pPr>
      <w:r>
        <w:separator/>
      </w:r>
    </w:p>
  </w:endnote>
  <w:endnote w:type="continuationSeparator" w:id="0">
    <w:p w14:paraId="538E887E" w14:textId="77777777" w:rsidR="00540F80" w:rsidRDefault="00540F80" w:rsidP="003A7E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tillium Web">
    <w:altName w:val="Calibri"/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Titillium Web Light">
    <w:altName w:val="Calibri"/>
    <w:panose1 w:val="00000400000000000000"/>
    <w:charset w:val="00"/>
    <w:family w:val="auto"/>
    <w:pitch w:val="variable"/>
    <w:sig w:usb0="00000007" w:usb1="00000001" w:usb2="00000000" w:usb3="00000000" w:csb0="00000093" w:csb1="00000000"/>
  </w:font>
  <w:font w:name="Titillium Web SemiBold">
    <w:altName w:val="Calibri"/>
    <w:panose1 w:val="00000700000000000000"/>
    <w:charset w:val="00"/>
    <w:family w:val="auto"/>
    <w:pitch w:val="variable"/>
    <w:sig w:usb0="00000007" w:usb1="00000001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2A6900" w14:textId="77777777" w:rsidR="003A7EF8" w:rsidRDefault="00910191">
    <w:pPr>
      <w:pStyle w:val="Bunntekst"/>
    </w:pPr>
    <w:r>
      <w:rPr>
        <w:rFonts w:ascii="Titillium Web SemiBold" w:hAnsi="Titillium Web SemiBold"/>
        <w:noProof/>
        <w:color w:val="66559A" w:themeColor="accent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9D56AC8" wp14:editId="3B6E66DA">
              <wp:simplePos x="0" y="0"/>
              <wp:positionH relativeFrom="page">
                <wp:posOffset>5951855</wp:posOffset>
              </wp:positionH>
              <wp:positionV relativeFrom="page">
                <wp:posOffset>10020300</wp:posOffset>
              </wp:positionV>
              <wp:extent cx="986400" cy="25200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86400" cy="252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FBD91BC" w14:textId="77777777" w:rsidR="00910191" w:rsidRPr="00910191" w:rsidRDefault="00910191" w:rsidP="00910191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</w:pPr>
                          <w:r w:rsidRPr="00910191"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  <w:t xml:space="preserve">Side </w:t>
                          </w:r>
                          <w:r w:rsidRPr="00910191"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  <w:fldChar w:fldCharType="begin"/>
                          </w:r>
                          <w:r w:rsidRPr="00910191"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  <w:instrText xml:space="preserve"> page </w:instrText>
                          </w:r>
                          <w:r w:rsidRPr="00910191"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  <w:fldChar w:fldCharType="separate"/>
                          </w:r>
                          <w:r w:rsidRPr="00910191">
                            <w:rPr>
                              <w:rFonts w:asciiTheme="majorHAnsi" w:hAnsiTheme="majorHAnsi"/>
                              <w:noProof/>
                              <w:sz w:val="16"/>
                              <w:szCs w:val="16"/>
                              <w:lang w:val="en-US"/>
                            </w:rPr>
                            <w:t>1</w:t>
                          </w:r>
                          <w:r w:rsidRPr="00910191"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  <w:fldChar w:fldCharType="end"/>
                          </w:r>
                          <w:r w:rsidRPr="00910191"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  <w:t xml:space="preserve"> av </w:t>
                          </w:r>
                          <w:r w:rsidRPr="00910191"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  <w:fldChar w:fldCharType="begin"/>
                          </w:r>
                          <w:r w:rsidRPr="00910191"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  <w:instrText xml:space="preserve">numpages </w:instrText>
                          </w:r>
                          <w:r w:rsidRPr="00910191"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  <w:fldChar w:fldCharType="separate"/>
                          </w:r>
                          <w:r w:rsidRPr="00910191">
                            <w:rPr>
                              <w:rFonts w:asciiTheme="majorHAnsi" w:hAnsiTheme="majorHAnsi"/>
                              <w:noProof/>
                              <w:sz w:val="16"/>
                              <w:szCs w:val="16"/>
                              <w:lang w:val="en-US"/>
                            </w:rPr>
                            <w:t>1</w:t>
                          </w:r>
                          <w:r w:rsidRPr="00910191"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D56AC8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468.65pt;margin-top:789pt;width:77.65pt;height:19.8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" filled="f" stroked="f" strokeweight=".5pt">
              <v:textbox>
                <w:txbxContent>
                  <w:p w14:paraId="5FBD91BC" w14:textId="77777777" w:rsidR="00910191" w:rsidRPr="00910191" w:rsidRDefault="00910191" w:rsidP="00910191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</w:pPr>
                    <w:r w:rsidRPr="00910191"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  <w:t xml:space="preserve">Side </w:t>
                    </w:r>
                    <w:r w:rsidRPr="00910191"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  <w:fldChar w:fldCharType="begin"/>
                    </w:r>
                    <w:r w:rsidRPr="00910191"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  <w:instrText xml:space="preserve"> page </w:instrText>
                    </w:r>
                    <w:r w:rsidRPr="00910191"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  <w:fldChar w:fldCharType="separate"/>
                    </w:r>
                    <w:r w:rsidRPr="00910191">
                      <w:rPr>
                        <w:rFonts w:asciiTheme="majorHAnsi" w:hAnsiTheme="majorHAnsi"/>
                        <w:noProof/>
                        <w:sz w:val="16"/>
                        <w:szCs w:val="16"/>
                        <w:lang w:val="en-US"/>
                      </w:rPr>
                      <w:t>1</w:t>
                    </w:r>
                    <w:r w:rsidRPr="00910191"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  <w:fldChar w:fldCharType="end"/>
                    </w:r>
                    <w:r w:rsidRPr="00910191"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  <w:t xml:space="preserve"> av </w:t>
                    </w:r>
                    <w:r w:rsidRPr="00910191"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  <w:fldChar w:fldCharType="begin"/>
                    </w:r>
                    <w:r w:rsidRPr="00910191"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  <w:instrText xml:space="preserve">numpages </w:instrText>
                    </w:r>
                    <w:r w:rsidRPr="00910191"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  <w:fldChar w:fldCharType="separate"/>
                    </w:r>
                    <w:r w:rsidRPr="00910191">
                      <w:rPr>
                        <w:rFonts w:asciiTheme="majorHAnsi" w:hAnsiTheme="majorHAnsi"/>
                        <w:noProof/>
                        <w:sz w:val="16"/>
                        <w:szCs w:val="16"/>
                        <w:lang w:val="en-US"/>
                      </w:rPr>
                      <w:t>1</w:t>
                    </w:r>
                    <w:r w:rsidRPr="00910191"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A8C272" w14:textId="6BDE009A" w:rsidR="00910191" w:rsidRPr="00910191" w:rsidRDefault="00910191" w:rsidP="00910191">
    <w:pPr>
      <w:pStyle w:val="Bunntekst"/>
      <w:spacing w:line="216" w:lineRule="auto"/>
      <w:rPr>
        <w:sz w:val="16"/>
        <w:szCs w:val="16"/>
      </w:rPr>
    </w:pPr>
    <w:r>
      <w:rPr>
        <w:rFonts w:ascii="Titillium Web SemiBold" w:hAnsi="Titillium Web SemiBold"/>
        <w:noProof/>
        <w:color w:val="66559A" w:themeColor="accent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0DDBC1" wp14:editId="18B480CA">
              <wp:simplePos x="0" y="0"/>
              <wp:positionH relativeFrom="page">
                <wp:posOffset>5951855</wp:posOffset>
              </wp:positionH>
              <wp:positionV relativeFrom="page">
                <wp:posOffset>10020300</wp:posOffset>
              </wp:positionV>
              <wp:extent cx="986400" cy="2520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86400" cy="252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F48314F" w14:textId="77777777" w:rsidR="00910191" w:rsidRPr="00910191" w:rsidRDefault="00910191" w:rsidP="00910191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</w:pPr>
                          <w:r w:rsidRPr="00910191"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  <w:t xml:space="preserve">Side </w:t>
                          </w:r>
                          <w:r w:rsidRPr="00910191"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  <w:fldChar w:fldCharType="begin"/>
                          </w:r>
                          <w:r w:rsidRPr="00910191"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  <w:instrText xml:space="preserve"> page </w:instrText>
                          </w:r>
                          <w:r w:rsidRPr="00910191"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  <w:fldChar w:fldCharType="separate"/>
                          </w:r>
                          <w:r w:rsidRPr="00910191">
                            <w:rPr>
                              <w:rFonts w:asciiTheme="majorHAnsi" w:hAnsiTheme="majorHAnsi"/>
                              <w:noProof/>
                              <w:sz w:val="16"/>
                              <w:szCs w:val="16"/>
                              <w:lang w:val="en-US"/>
                            </w:rPr>
                            <w:t>1</w:t>
                          </w:r>
                          <w:r w:rsidRPr="00910191"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  <w:fldChar w:fldCharType="end"/>
                          </w:r>
                          <w:r w:rsidRPr="00910191"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  <w:t xml:space="preserve"> av </w:t>
                          </w:r>
                          <w:r w:rsidRPr="00910191"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  <w:fldChar w:fldCharType="begin"/>
                          </w:r>
                          <w:r w:rsidRPr="00910191"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  <w:instrText xml:space="preserve">numpages </w:instrText>
                          </w:r>
                          <w:r w:rsidRPr="00910191"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  <w:fldChar w:fldCharType="separate"/>
                          </w:r>
                          <w:r w:rsidRPr="00910191">
                            <w:rPr>
                              <w:rFonts w:asciiTheme="majorHAnsi" w:hAnsiTheme="majorHAnsi"/>
                              <w:noProof/>
                              <w:sz w:val="16"/>
                              <w:szCs w:val="16"/>
                              <w:lang w:val="en-US"/>
                            </w:rPr>
                            <w:t>1</w:t>
                          </w:r>
                          <w:r w:rsidRPr="00910191"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0DDBC1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468.65pt;margin-top:789pt;width:77.65pt;height:19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" filled="f" stroked="f" strokeweight=".5pt">
              <v:textbox>
                <w:txbxContent>
                  <w:p w14:paraId="5F48314F" w14:textId="77777777" w:rsidR="00910191" w:rsidRPr="00910191" w:rsidRDefault="00910191" w:rsidP="00910191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</w:pPr>
                    <w:r w:rsidRPr="00910191"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  <w:t xml:space="preserve">Side </w:t>
                    </w:r>
                    <w:r w:rsidRPr="00910191"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  <w:fldChar w:fldCharType="begin"/>
                    </w:r>
                    <w:r w:rsidRPr="00910191"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  <w:instrText xml:space="preserve"> page </w:instrText>
                    </w:r>
                    <w:r w:rsidRPr="00910191"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  <w:fldChar w:fldCharType="separate"/>
                    </w:r>
                    <w:r w:rsidRPr="00910191">
                      <w:rPr>
                        <w:rFonts w:asciiTheme="majorHAnsi" w:hAnsiTheme="majorHAnsi"/>
                        <w:noProof/>
                        <w:sz w:val="16"/>
                        <w:szCs w:val="16"/>
                        <w:lang w:val="en-US"/>
                      </w:rPr>
                      <w:t>1</w:t>
                    </w:r>
                    <w:r w:rsidRPr="00910191"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  <w:fldChar w:fldCharType="end"/>
                    </w:r>
                    <w:r w:rsidRPr="00910191"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  <w:t xml:space="preserve"> av </w:t>
                    </w:r>
                    <w:r w:rsidRPr="00910191"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  <w:fldChar w:fldCharType="begin"/>
                    </w:r>
                    <w:r w:rsidRPr="00910191"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  <w:instrText xml:space="preserve">numpages </w:instrText>
                    </w:r>
                    <w:r w:rsidRPr="00910191"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  <w:fldChar w:fldCharType="separate"/>
                    </w:r>
                    <w:r w:rsidRPr="00910191">
                      <w:rPr>
                        <w:rFonts w:asciiTheme="majorHAnsi" w:hAnsiTheme="majorHAnsi"/>
                        <w:noProof/>
                        <w:sz w:val="16"/>
                        <w:szCs w:val="16"/>
                        <w:lang w:val="en-US"/>
                      </w:rPr>
                      <w:t>1</w:t>
                    </w:r>
                    <w:r w:rsidRPr="00910191"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F59B8">
      <w:rPr>
        <w:sz w:val="16"/>
        <w:szCs w:val="16"/>
      </w:rPr>
      <w:t>Februar 2021</w:t>
    </w:r>
  </w:p>
  <w:p w14:paraId="49386CC6" w14:textId="77777777" w:rsidR="003A7EF8" w:rsidRPr="00910191" w:rsidRDefault="003A7EF8" w:rsidP="00910191">
    <w:pPr>
      <w:pStyle w:val="Bunntekst"/>
      <w:spacing w:line="216" w:lineRule="auto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A5F74C" w14:textId="77777777" w:rsidR="00540F80" w:rsidRDefault="00540F80" w:rsidP="003A7EF8">
      <w:pPr>
        <w:spacing w:line="240" w:lineRule="auto"/>
      </w:pPr>
      <w:r>
        <w:separator/>
      </w:r>
    </w:p>
  </w:footnote>
  <w:footnote w:type="continuationSeparator" w:id="0">
    <w:p w14:paraId="0A3F5E78" w14:textId="77777777" w:rsidR="00540F80" w:rsidRDefault="00540F80" w:rsidP="003A7EF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6C364F" w14:textId="77777777" w:rsidR="003A7EF8" w:rsidRDefault="000A5C57">
    <w:pPr>
      <w:pStyle w:val="Topptekst"/>
    </w:pPr>
    <w:r>
      <w:rPr>
        <w:noProof/>
      </w:rPr>
      <w:drawing>
        <wp:anchor distT="0" distB="0" distL="114300" distR="114300" simplePos="0" relativeHeight="251663360" behindDoc="1" locked="0" layoutInCell="1" allowOverlap="1" wp14:anchorId="3E17CB66" wp14:editId="31E2EE1C">
          <wp:simplePos x="724395" y="451262"/>
          <wp:positionH relativeFrom="page">
            <wp:align>right</wp:align>
          </wp:positionH>
          <wp:positionV relativeFrom="page">
            <wp:align>top</wp:align>
          </wp:positionV>
          <wp:extent cx="1594800" cy="124200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BREV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4800" cy="124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E7985E" w14:textId="77777777" w:rsidR="003A7EF8" w:rsidRDefault="000A5C57">
    <w:pPr>
      <w:pStyle w:val="Topptekst"/>
    </w:pPr>
    <w:r>
      <w:rPr>
        <w:noProof/>
      </w:rPr>
      <w:drawing>
        <wp:anchor distT="0" distB="0" distL="114300" distR="114300" simplePos="0" relativeHeight="251662336" behindDoc="1" locked="0" layoutInCell="1" allowOverlap="1" wp14:anchorId="156C9E20" wp14:editId="02FAFECE">
          <wp:simplePos x="0" y="0"/>
          <wp:positionH relativeFrom="page">
            <wp:posOffset>5321300</wp:posOffset>
          </wp:positionH>
          <wp:positionV relativeFrom="page">
            <wp:posOffset>-616688</wp:posOffset>
          </wp:positionV>
          <wp:extent cx="2239200" cy="2512800"/>
          <wp:effectExtent l="0" t="0" r="0" b="0"/>
          <wp:wrapNone/>
          <wp:docPr id="8" name="Picture 8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BREV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9200" cy="25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4007D4"/>
    <w:multiLevelType w:val="hybridMultilevel"/>
    <w:tmpl w:val="6DC0D06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45837"/>
    <w:multiLevelType w:val="hybridMultilevel"/>
    <w:tmpl w:val="1124D8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3953C8"/>
    <w:multiLevelType w:val="hybridMultilevel"/>
    <w:tmpl w:val="F64A2882"/>
    <w:lvl w:ilvl="0" w:tplc="F532342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7D0FFF"/>
    <w:multiLevelType w:val="hybridMultilevel"/>
    <w:tmpl w:val="B40CC5B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296D38"/>
    <w:multiLevelType w:val="hybridMultilevel"/>
    <w:tmpl w:val="B12A10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FC187F"/>
    <w:multiLevelType w:val="hybridMultilevel"/>
    <w:tmpl w:val="D75A5A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D25DA2"/>
    <w:multiLevelType w:val="hybridMultilevel"/>
    <w:tmpl w:val="AB8240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FD00C4"/>
    <w:multiLevelType w:val="hybridMultilevel"/>
    <w:tmpl w:val="28A008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hyphenationZone w:val="425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FDE"/>
    <w:rsid w:val="00011A12"/>
    <w:rsid w:val="00027D36"/>
    <w:rsid w:val="000A5C57"/>
    <w:rsid w:val="0015626A"/>
    <w:rsid w:val="001A15CB"/>
    <w:rsid w:val="001C5AAA"/>
    <w:rsid w:val="001C7E92"/>
    <w:rsid w:val="00212B14"/>
    <w:rsid w:val="00240922"/>
    <w:rsid w:val="00253D8A"/>
    <w:rsid w:val="00261A39"/>
    <w:rsid w:val="00274264"/>
    <w:rsid w:val="002A2B5B"/>
    <w:rsid w:val="002F59B8"/>
    <w:rsid w:val="003A35EC"/>
    <w:rsid w:val="003A7EF8"/>
    <w:rsid w:val="003B28B4"/>
    <w:rsid w:val="003F75FF"/>
    <w:rsid w:val="00407B95"/>
    <w:rsid w:val="00495178"/>
    <w:rsid w:val="004F5C78"/>
    <w:rsid w:val="00516314"/>
    <w:rsid w:val="00540F80"/>
    <w:rsid w:val="00545159"/>
    <w:rsid w:val="005A1233"/>
    <w:rsid w:val="005D1084"/>
    <w:rsid w:val="0062724C"/>
    <w:rsid w:val="007C03CF"/>
    <w:rsid w:val="00856D38"/>
    <w:rsid w:val="008A5699"/>
    <w:rsid w:val="008D52A9"/>
    <w:rsid w:val="008F4FE4"/>
    <w:rsid w:val="00910191"/>
    <w:rsid w:val="009417D0"/>
    <w:rsid w:val="009B427F"/>
    <w:rsid w:val="009C2F2F"/>
    <w:rsid w:val="009C5C78"/>
    <w:rsid w:val="00A06A75"/>
    <w:rsid w:val="00AF43E9"/>
    <w:rsid w:val="00B15739"/>
    <w:rsid w:val="00B8673F"/>
    <w:rsid w:val="00BB1B15"/>
    <w:rsid w:val="00BE6FDE"/>
    <w:rsid w:val="00C166E5"/>
    <w:rsid w:val="00D11B8A"/>
    <w:rsid w:val="00D70EF1"/>
    <w:rsid w:val="00E64ED9"/>
    <w:rsid w:val="00E93DC5"/>
    <w:rsid w:val="00F10DEB"/>
    <w:rsid w:val="00F22A6B"/>
    <w:rsid w:val="00F9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0BEA8E2"/>
  <w15:chartTrackingRefBased/>
  <w15:docId w15:val="{F03F7946-A149-4037-917C-41C5001A2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7EF8"/>
    <w:pPr>
      <w:spacing w:after="0" w:line="240" w:lineRule="atLeast"/>
    </w:pPr>
    <w:rPr>
      <w:sz w:val="18"/>
      <w:lang w:val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A7EF8"/>
    <w:pPr>
      <w:keepNext/>
      <w:keepLines/>
      <w:spacing w:before="240" w:after="360"/>
      <w:outlineLvl w:val="0"/>
    </w:pPr>
    <w:rPr>
      <w:rFonts w:asciiTheme="majorHAnsi" w:eastAsiaTheme="majorEastAsia" w:hAnsiTheme="majorHAnsi" w:cstheme="majorBidi"/>
      <w:color w:val="66559A" w:themeColor="accent2"/>
      <w:sz w:val="2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A7EF8"/>
    <w:pPr>
      <w:keepNext/>
      <w:keepLines/>
      <w:spacing w:before="240"/>
      <w:outlineLvl w:val="1"/>
    </w:pPr>
    <w:rPr>
      <w:rFonts w:ascii="Titillium Web SemiBold" w:eastAsiaTheme="majorEastAsia" w:hAnsi="Titillium Web SemiBold" w:cstheme="majorBidi"/>
      <w:color w:val="66559A" w:themeColor="accent2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D108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10F29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3A7EF8"/>
    <w:pPr>
      <w:tabs>
        <w:tab w:val="center" w:pos="4680"/>
        <w:tab w:val="right" w:pos="9360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A7EF8"/>
  </w:style>
  <w:style w:type="paragraph" w:styleId="Bunntekst">
    <w:name w:val="footer"/>
    <w:basedOn w:val="Normal"/>
    <w:link w:val="BunntekstTegn"/>
    <w:uiPriority w:val="99"/>
    <w:unhideWhenUsed/>
    <w:rsid w:val="00910191"/>
    <w:pPr>
      <w:tabs>
        <w:tab w:val="center" w:pos="4680"/>
        <w:tab w:val="right" w:pos="9360"/>
      </w:tabs>
      <w:spacing w:line="240" w:lineRule="auto"/>
    </w:pPr>
    <w:rPr>
      <w:rFonts w:asciiTheme="majorHAnsi" w:hAnsiTheme="majorHAnsi"/>
    </w:rPr>
  </w:style>
  <w:style w:type="character" w:customStyle="1" w:styleId="BunntekstTegn">
    <w:name w:val="Bunntekst Tegn"/>
    <w:basedOn w:val="Standardskriftforavsnitt"/>
    <w:link w:val="Bunntekst"/>
    <w:uiPriority w:val="99"/>
    <w:rsid w:val="00910191"/>
    <w:rPr>
      <w:rFonts w:asciiTheme="majorHAnsi" w:hAnsiTheme="majorHAnsi"/>
      <w:sz w:val="18"/>
      <w:lang w:val="nb-NO"/>
    </w:rPr>
  </w:style>
  <w:style w:type="table" w:styleId="Tabellrutenett">
    <w:name w:val="Table Grid"/>
    <w:basedOn w:val="Vanligtabell"/>
    <w:uiPriority w:val="39"/>
    <w:rsid w:val="003A7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nvoluttadresse">
    <w:name w:val="envelope address"/>
    <w:basedOn w:val="Normal"/>
    <w:uiPriority w:val="99"/>
    <w:rsid w:val="003A7EF8"/>
    <w:pPr>
      <w:spacing w:line="204" w:lineRule="auto"/>
    </w:pPr>
    <w:rPr>
      <w:sz w:val="22"/>
    </w:rPr>
  </w:style>
  <w:style w:type="character" w:styleId="Plassholdertekst">
    <w:name w:val="Placeholder Text"/>
    <w:basedOn w:val="Standardskriftforavsnitt"/>
    <w:uiPriority w:val="99"/>
    <w:semiHidden/>
    <w:rsid w:val="003A7EF8"/>
    <w:rPr>
      <w:color w:val="808080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3A7EF8"/>
    <w:rPr>
      <w:rFonts w:asciiTheme="majorHAnsi" w:eastAsiaTheme="majorEastAsia" w:hAnsiTheme="majorHAnsi" w:cstheme="majorBidi"/>
      <w:color w:val="66559A" w:themeColor="accent2"/>
      <w:sz w:val="28"/>
      <w:szCs w:val="32"/>
      <w:lang w:val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3A7EF8"/>
    <w:rPr>
      <w:rFonts w:ascii="Titillium Web SemiBold" w:eastAsiaTheme="majorEastAsia" w:hAnsi="Titillium Web SemiBold" w:cstheme="majorBidi"/>
      <w:color w:val="66559A" w:themeColor="accent2"/>
      <w:sz w:val="18"/>
      <w:szCs w:val="26"/>
      <w:lang w:val="nb-NO"/>
    </w:rPr>
  </w:style>
  <w:style w:type="character" w:styleId="Hyperkobling">
    <w:name w:val="Hyperlink"/>
    <w:basedOn w:val="Standardskriftforavsnitt"/>
    <w:uiPriority w:val="99"/>
    <w:unhideWhenUsed/>
    <w:rsid w:val="00910191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910191"/>
    <w:rPr>
      <w:color w:val="605E5C"/>
      <w:shd w:val="clear" w:color="auto" w:fill="E1DFDD"/>
    </w:rPr>
  </w:style>
  <w:style w:type="paragraph" w:styleId="Revisjon">
    <w:name w:val="Revision"/>
    <w:hidden/>
    <w:uiPriority w:val="99"/>
    <w:semiHidden/>
    <w:rsid w:val="009C5C78"/>
    <w:pPr>
      <w:spacing w:after="0" w:line="240" w:lineRule="auto"/>
    </w:pPr>
    <w:rPr>
      <w:sz w:val="18"/>
      <w:lang w:val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5D1084"/>
    <w:rPr>
      <w:rFonts w:asciiTheme="majorHAnsi" w:eastAsiaTheme="majorEastAsia" w:hAnsiTheme="majorHAnsi" w:cstheme="majorBidi"/>
      <w:color w:val="110F29" w:themeColor="accent1" w:themeShade="7F"/>
      <w:sz w:val="24"/>
      <w:szCs w:val="24"/>
      <w:lang w:val="nb-NO"/>
    </w:rPr>
  </w:style>
  <w:style w:type="paragraph" w:styleId="Listeavsnitt">
    <w:name w:val="List Paragraph"/>
    <w:basedOn w:val="Normal"/>
    <w:uiPriority w:val="34"/>
    <w:qFormat/>
    <w:rsid w:val="007C03CF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D11B8A"/>
    <w:pPr>
      <w:spacing w:line="240" w:lineRule="auto"/>
    </w:pPr>
    <w:rPr>
      <w:rFonts w:ascii="Segoe UI" w:hAnsi="Segoe UI" w:cs="Segoe UI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11B8A"/>
    <w:rPr>
      <w:rFonts w:ascii="Segoe UI" w:hAnsi="Segoe UI" w:cs="Segoe UI"/>
      <w:sz w:val="18"/>
      <w:szCs w:val="18"/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03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f07\AppData\Local\Microsoft\Windows\INetCache\Content.Outlook\871WIPV4\FinAut_Notat.dotx" TargetMode="External"/></Relationships>
</file>

<file path=word/theme/theme1.xml><?xml version="1.0" encoding="utf-8"?>
<a:theme xmlns:a="http://schemas.openxmlformats.org/drawingml/2006/main" name="Office Theme">
  <a:themeElements>
    <a:clrScheme name="Custom 26">
      <a:dk1>
        <a:sysClr val="windowText" lastClr="000000"/>
      </a:dk1>
      <a:lt1>
        <a:sysClr val="window" lastClr="FFFFFF"/>
      </a:lt1>
      <a:dk2>
        <a:srgbClr val="241E54"/>
      </a:dk2>
      <a:lt2>
        <a:srgbClr val="E7E6E6"/>
      </a:lt2>
      <a:accent1>
        <a:srgbClr val="241E54"/>
      </a:accent1>
      <a:accent2>
        <a:srgbClr val="66559A"/>
      </a:accent2>
      <a:accent3>
        <a:srgbClr val="BFC3C6"/>
      </a:accent3>
      <a:accent4>
        <a:srgbClr val="007E84"/>
      </a:accent4>
      <a:accent5>
        <a:srgbClr val="7C699F"/>
      </a:accent5>
      <a:accent6>
        <a:srgbClr val="9195C1"/>
      </a:accent6>
      <a:hlink>
        <a:srgbClr val="0563C1"/>
      </a:hlink>
      <a:folHlink>
        <a:srgbClr val="954F72"/>
      </a:folHlink>
    </a:clrScheme>
    <a:fontScheme name="Custom 34">
      <a:majorFont>
        <a:latin typeface="Titillium Web Light"/>
        <a:ea typeface=""/>
        <a:cs typeface=""/>
      </a:majorFont>
      <a:minorFont>
        <a:latin typeface="Titillium Web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8971077-C863-4FF5-862D-DF6D16B3F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FinAut_Notat</Template>
  <TotalTime>0</TotalTime>
  <Pages>2</Pages>
  <Words>324</Words>
  <Characters>1720</Characters>
  <Application>Microsoft Office Word</Application>
  <DocSecurity>0</DocSecurity>
  <Lines>14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Vibeke Høsteng</dc:creator>
  <cp:keywords/>
  <dc:description>Template by OfficeConsult.no</dc:description>
  <cp:lastModifiedBy>Tobias Rabe Sti</cp:lastModifiedBy>
  <cp:revision>2</cp:revision>
  <dcterms:created xsi:type="dcterms:W3CDTF">2021-05-12T08:38:00Z</dcterms:created>
  <dcterms:modified xsi:type="dcterms:W3CDTF">2021-05-12T08:38:00Z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Selmer 011</vt:lpwstr>
  </property>
  <property fmtid="{D5CDD505-2E9C-101B-9397-08002B2CF9AE}" pid="3" name="Template by">
    <vt:lpwstr>OfficeConsult.no</vt:lpwstr>
  </property>
</Properties>
</file>